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1" w:rsidRPr="003575F8" w:rsidRDefault="00116931" w:rsidP="00116931">
      <w:pPr>
        <w:pStyle w:val="Kop1"/>
        <w:rPr>
          <w:sz w:val="27"/>
          <w:szCs w:val="27"/>
          <w:lang w:val="nl-NL" w:eastAsia="nl-NL"/>
        </w:rPr>
      </w:pPr>
      <w:r w:rsidRPr="003575F8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8</w:t>
      </w:r>
    </w:p>
    <w:p w:rsidR="00116931" w:rsidRPr="00346366" w:rsidRDefault="00116931" w:rsidP="00116931">
      <w:pPr>
        <w:pStyle w:val="Kop2"/>
        <w:rPr>
          <w:lang w:val="nl-NL" w:eastAsia="nl-NL"/>
        </w:rPr>
      </w:pPr>
      <w:r>
        <w:rPr>
          <w:b/>
          <w:bCs/>
          <w:lang w:val="nl-NL"/>
        </w:rPr>
        <w:t>Woensdag</w:t>
      </w:r>
      <w:r w:rsidRPr="00860569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6</w:t>
      </w:r>
      <w:r w:rsidRPr="00860569">
        <w:rPr>
          <w:b/>
          <w:bCs/>
          <w:lang w:val="nl-NL"/>
        </w:rPr>
        <w:t xml:space="preserve"> </w:t>
      </w:r>
      <w:proofErr w:type="gramStart"/>
      <w:r w:rsidRPr="00860569">
        <w:rPr>
          <w:b/>
          <w:bCs/>
          <w:lang w:val="nl-NL"/>
        </w:rPr>
        <w:t>juni</w:t>
      </w:r>
      <w:proofErr w:type="gramEnd"/>
      <w:r w:rsidRPr="00860569">
        <w:rPr>
          <w:b/>
          <w:bCs/>
          <w:lang w:val="nl-NL"/>
        </w:rPr>
        <w:t xml:space="preserve"> 201</w:t>
      </w:r>
      <w:r>
        <w:rPr>
          <w:b/>
          <w:bCs/>
          <w:lang w:val="nl-NL"/>
        </w:rPr>
        <w:t>8</w:t>
      </w:r>
      <w:r w:rsidRPr="00346366">
        <w:rPr>
          <w:lang w:val="nl-NL" w:eastAsia="nl-NL"/>
        </w:rPr>
        <w:t>: </w:t>
      </w:r>
      <w:r w:rsidRPr="00107874">
        <w:rPr>
          <w:lang w:val="nl-NL" w:eastAsia="nl-NL"/>
        </w:rPr>
        <w:t>Myocardinfarct zonder coronair afwijkingen.         </w:t>
      </w:r>
    </w:p>
    <w:p w:rsidR="00116931" w:rsidRPr="00346366" w:rsidRDefault="00116931" w:rsidP="00116931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116931" w:rsidRPr="00221A4B" w:rsidRDefault="00116931" w:rsidP="00116931">
      <w:pPr>
        <w:rPr>
          <w:lang w:val="nl-NL"/>
        </w:rPr>
      </w:pPr>
      <w:r w:rsidRPr="00221A4B">
        <w:rPr>
          <w:lang w:val="nl-NL"/>
        </w:rPr>
        <w:t xml:space="preserve">18.00 – 18.10 uur: </w:t>
      </w:r>
      <w:r w:rsidRPr="00221A4B">
        <w:rPr>
          <w:lang w:val="nl-NL"/>
        </w:rPr>
        <w:tab/>
        <w:t xml:space="preserve">Introductie: Dr. </w:t>
      </w:r>
      <w:r>
        <w:rPr>
          <w:lang w:val="nl-NL"/>
        </w:rPr>
        <w:t>Nijhuis</w:t>
      </w:r>
      <w:r w:rsidRPr="00221A4B">
        <w:rPr>
          <w:lang w:val="nl-NL"/>
        </w:rPr>
        <w:t xml:space="preserve">, Cardioloog, </w:t>
      </w:r>
      <w:r>
        <w:rPr>
          <w:lang w:val="nl-NL"/>
        </w:rPr>
        <w:t>ZGT, Almelo-Hengelo.</w:t>
      </w:r>
    </w:p>
    <w:p w:rsidR="00116931" w:rsidRPr="002C1ED0" w:rsidRDefault="00116931" w:rsidP="00116931">
      <w:pPr>
        <w:pStyle w:val="Tekstzonderopmaak"/>
        <w:spacing w:line="276" w:lineRule="auto"/>
        <w:rPr>
          <w:rFonts w:ascii="Calibri" w:eastAsia="Times New Roman" w:hAnsi="Calibri" w:cs="Arial"/>
          <w:sz w:val="20"/>
          <w:szCs w:val="20"/>
          <w:lang w:val="nl-NL" w:bidi="en-US"/>
        </w:rPr>
      </w:pPr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18.10 – 18.30 uur</w:t>
      </w:r>
      <w:proofErr w:type="gramStart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:</w:t>
      </w:r>
      <w:r>
        <w:rPr>
          <w:rFonts w:ascii="Calibri" w:eastAsia="Times New Roman" w:hAnsi="Calibri" w:cs="Arial"/>
          <w:sz w:val="20"/>
          <w:szCs w:val="20"/>
          <w:lang w:val="nl-NL" w:bidi="en-US"/>
        </w:rPr>
        <w:tab/>
      </w:r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Dr.</w:t>
      </w:r>
      <w:proofErr w:type="gramEnd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 xml:space="preserve"> K. </w:t>
      </w:r>
      <w:proofErr w:type="spellStart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Tandjung</w:t>
      </w:r>
      <w:proofErr w:type="spellEnd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 xml:space="preserve">, Cardioloog </w:t>
      </w:r>
      <w:proofErr w:type="spellStart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i.</w:t>
      </w:r>
      <w:proofErr w:type="gramStart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o</w:t>
      </w:r>
      <w:proofErr w:type="spellEnd"/>
      <w:proofErr w:type="gramEnd"/>
      <w:r w:rsidRPr="002C1ED0">
        <w:rPr>
          <w:rFonts w:ascii="Calibri" w:eastAsia="Times New Roman" w:hAnsi="Calibri" w:cs="Arial"/>
          <w:sz w:val="20"/>
          <w:szCs w:val="20"/>
          <w:lang w:val="nl-NL" w:bidi="en-US"/>
        </w:rPr>
        <w:t>, MST-Enschede.</w:t>
      </w:r>
    </w:p>
    <w:p w:rsidR="00116931" w:rsidRPr="007A12E0" w:rsidRDefault="00116931" w:rsidP="00116931">
      <w:pPr>
        <w:spacing w:before="0" w:after="0"/>
        <w:rPr>
          <w:lang w:val="nl-NL"/>
        </w:rPr>
      </w:pPr>
    </w:p>
    <w:p w:rsidR="00116931" w:rsidRDefault="00116931" w:rsidP="00116931">
      <w:pPr>
        <w:spacing w:before="0" w:after="0"/>
        <w:rPr>
          <w:lang w:val="nl-NL"/>
        </w:rPr>
      </w:pPr>
      <w:r w:rsidRPr="007A12E0">
        <w:rPr>
          <w:lang w:val="nl-NL"/>
        </w:rPr>
        <w:t xml:space="preserve">18.30 – 18.50 uur: </w:t>
      </w:r>
      <w:r w:rsidRPr="007A12E0">
        <w:rPr>
          <w:lang w:val="nl-NL"/>
        </w:rPr>
        <w:tab/>
        <w:t xml:space="preserve">Dr. </w:t>
      </w:r>
      <w:r>
        <w:rPr>
          <w:lang w:val="nl-NL"/>
        </w:rPr>
        <w:t>G. Kapel, C</w:t>
      </w:r>
      <w:r w:rsidRPr="007A12E0">
        <w:rPr>
          <w:lang w:val="nl-NL"/>
        </w:rPr>
        <w:t xml:space="preserve">ardioloog </w:t>
      </w:r>
      <w:proofErr w:type="spellStart"/>
      <w:r w:rsidRPr="007A12E0">
        <w:rPr>
          <w:lang w:val="nl-NL"/>
        </w:rPr>
        <w:t>i.</w:t>
      </w:r>
      <w:proofErr w:type="gramStart"/>
      <w:r w:rsidRPr="007A12E0">
        <w:rPr>
          <w:lang w:val="nl-NL"/>
        </w:rPr>
        <w:t>o</w:t>
      </w:r>
      <w:proofErr w:type="spellEnd"/>
      <w:proofErr w:type="gramEnd"/>
      <w:r w:rsidRPr="007A12E0">
        <w:rPr>
          <w:lang w:val="nl-NL"/>
        </w:rPr>
        <w:t>, MST- Enschede</w:t>
      </w:r>
      <w:r>
        <w:rPr>
          <w:lang w:val="nl-NL"/>
        </w:rPr>
        <w:t>.</w:t>
      </w:r>
    </w:p>
    <w:p w:rsidR="00116931" w:rsidRDefault="00116931" w:rsidP="00116931">
      <w:pPr>
        <w:pStyle w:val="Tekstzonderopmaak"/>
        <w:spacing w:line="276" w:lineRule="auto"/>
        <w:rPr>
          <w:lang w:val="nl-NL"/>
        </w:rPr>
      </w:pPr>
    </w:p>
    <w:p w:rsidR="00116931" w:rsidRPr="00221A4B" w:rsidRDefault="00116931" w:rsidP="00116931">
      <w:pPr>
        <w:spacing w:before="0" w:after="0"/>
        <w:rPr>
          <w:lang w:val="nl-NL"/>
        </w:rPr>
      </w:pPr>
      <w:r w:rsidRPr="007A12E0">
        <w:rPr>
          <w:lang w:val="nl-NL"/>
        </w:rPr>
        <w:t>18</w:t>
      </w:r>
      <w:r>
        <w:rPr>
          <w:lang w:val="nl-NL"/>
        </w:rPr>
        <w:t>.50 – 19.00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  <w:t>Discussie</w:t>
      </w:r>
    </w:p>
    <w:p w:rsidR="00116931" w:rsidRDefault="00116931" w:rsidP="00116931">
      <w:pPr>
        <w:spacing w:before="0" w:after="0"/>
        <w:rPr>
          <w:lang w:val="nl-NL"/>
        </w:rPr>
      </w:pPr>
    </w:p>
    <w:p w:rsidR="00116931" w:rsidRPr="00221A4B" w:rsidRDefault="00116931" w:rsidP="00116931">
      <w:pPr>
        <w:spacing w:before="0" w:after="0"/>
        <w:rPr>
          <w:lang w:val="nl-NL"/>
        </w:rPr>
      </w:pPr>
      <w:r>
        <w:rPr>
          <w:lang w:val="nl-NL"/>
        </w:rPr>
        <w:t>10.00 – 19.25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</w:r>
      <w:r w:rsidRPr="002C1ED0">
        <w:rPr>
          <w:lang w:val="nl-NL"/>
        </w:rPr>
        <w:t>Dr. M.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Olimulder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Saxenburgh</w:t>
      </w:r>
      <w:proofErr w:type="spellEnd"/>
      <w:r>
        <w:rPr>
          <w:lang w:val="nl-NL"/>
        </w:rPr>
        <w:t xml:space="preserve"> G</w:t>
      </w:r>
      <w:r w:rsidRPr="002C1ED0">
        <w:rPr>
          <w:lang w:val="nl-NL"/>
        </w:rPr>
        <w:t>roep</w:t>
      </w:r>
      <w:r>
        <w:rPr>
          <w:lang w:val="nl-NL"/>
        </w:rPr>
        <w:t xml:space="preserve">-Hardenberg. </w:t>
      </w:r>
    </w:p>
    <w:p w:rsidR="00116931" w:rsidRPr="00221A4B" w:rsidRDefault="00116931" w:rsidP="00116931">
      <w:pPr>
        <w:rPr>
          <w:lang w:val="nl-NL"/>
        </w:rPr>
      </w:pPr>
      <w:r>
        <w:rPr>
          <w:lang w:val="nl-NL"/>
        </w:rPr>
        <w:t xml:space="preserve">19.25 – 19.50 uur: </w:t>
      </w:r>
      <w:r>
        <w:rPr>
          <w:lang w:val="nl-NL"/>
        </w:rPr>
        <w:tab/>
      </w:r>
      <w:r w:rsidRPr="002C1ED0">
        <w:rPr>
          <w:lang w:val="nl-NL"/>
        </w:rPr>
        <w:t xml:space="preserve">Dr. </w:t>
      </w:r>
      <w:r>
        <w:rPr>
          <w:lang w:val="nl-NL"/>
        </w:rPr>
        <w:t>S. Post,</w:t>
      </w:r>
      <w:r w:rsidRPr="002C1ED0">
        <w:rPr>
          <w:lang w:val="nl-NL"/>
        </w:rPr>
        <w:t xml:space="preserve"> </w:t>
      </w:r>
      <w:r w:rsidRPr="00221A4B">
        <w:rPr>
          <w:lang w:val="nl-NL"/>
        </w:rPr>
        <w:t xml:space="preserve">Cardioloog, </w:t>
      </w:r>
      <w:r>
        <w:rPr>
          <w:lang w:val="nl-NL"/>
        </w:rPr>
        <w:t>ZGT, Almelo-Hengelo.</w:t>
      </w:r>
    </w:p>
    <w:p w:rsidR="00116931" w:rsidRPr="00221A4B" w:rsidRDefault="00116931" w:rsidP="00116931">
      <w:pPr>
        <w:rPr>
          <w:lang w:val="nl-NL"/>
        </w:rPr>
      </w:pPr>
      <w:r>
        <w:rPr>
          <w:lang w:val="nl-NL"/>
        </w:rPr>
        <w:t>19.50 – 20.00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  <w:t xml:space="preserve">Afsluiting: Dr. </w:t>
      </w:r>
      <w:r>
        <w:rPr>
          <w:lang w:val="nl-NL"/>
        </w:rPr>
        <w:t>Nijhuis</w:t>
      </w:r>
      <w:r w:rsidRPr="00221A4B">
        <w:rPr>
          <w:lang w:val="nl-NL"/>
        </w:rPr>
        <w:t xml:space="preserve">, Cardioloog, </w:t>
      </w:r>
      <w:r>
        <w:rPr>
          <w:lang w:val="nl-NL"/>
        </w:rPr>
        <w:t>ZGT, Almelo-Hengelo</w:t>
      </w:r>
    </w:p>
    <w:p w:rsidR="00116931" w:rsidRPr="00221A4B" w:rsidRDefault="00116931" w:rsidP="00116931">
      <w:pPr>
        <w:rPr>
          <w:b/>
          <w:lang w:val="nl-NL"/>
        </w:rPr>
      </w:pPr>
      <w:r>
        <w:rPr>
          <w:lang w:val="nl-NL"/>
        </w:rPr>
        <w:t>20.00</w:t>
      </w:r>
      <w:r w:rsidRPr="00221A4B">
        <w:rPr>
          <w:lang w:val="nl-NL"/>
        </w:rPr>
        <w:t xml:space="preserve"> – 20.30 uur: </w:t>
      </w:r>
      <w:r w:rsidRPr="00221A4B">
        <w:rPr>
          <w:lang w:val="nl-NL"/>
        </w:rPr>
        <w:tab/>
        <w:t xml:space="preserve">Buffetdiner </w:t>
      </w:r>
    </w:p>
    <w:p w:rsidR="00116931" w:rsidRPr="00221A4B" w:rsidRDefault="00116931" w:rsidP="00116931">
      <w:pPr>
        <w:rPr>
          <w:b/>
          <w:lang w:val="nl-NL"/>
        </w:rPr>
      </w:pPr>
    </w:p>
    <w:p w:rsidR="00116931" w:rsidRDefault="00116931" w:rsidP="00116931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2 punten</w:t>
      </w:r>
    </w:p>
    <w:p w:rsidR="00116931" w:rsidRDefault="00116931" w:rsidP="00116931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V&amp;VN VS: 2 punten</w:t>
      </w:r>
    </w:p>
    <w:p w:rsidR="004F792B" w:rsidRPr="00AD26E8" w:rsidRDefault="004F792B" w:rsidP="00204263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F792B" w:rsidRPr="00AD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1"/>
    <w:rsid w:val="00116931"/>
    <w:rsid w:val="00204263"/>
    <w:rsid w:val="004F792B"/>
    <w:rsid w:val="00A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931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693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693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693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931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16931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16931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16931"/>
    <w:pPr>
      <w:spacing w:before="0"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16931"/>
    <w:rPr>
      <w:rFonts w:ascii="Consolas" w:eastAsia="Calibri" w:hAnsi="Consolas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931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693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693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693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931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16931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16931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16931"/>
    <w:pPr>
      <w:spacing w:before="0"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16931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D36F936F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Basalus, M.</dc:creator>
  <cp:lastModifiedBy>Basalus, M.</cp:lastModifiedBy>
  <cp:revision>1</cp:revision>
  <dcterms:created xsi:type="dcterms:W3CDTF">2018-02-09T12:04:00Z</dcterms:created>
  <dcterms:modified xsi:type="dcterms:W3CDTF">2018-02-09T12:04:00Z</dcterms:modified>
</cp:coreProperties>
</file>